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1804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3607B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B2C89" w:rsidRDefault="003B2C89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50B22" w:rsidRDefault="00250B22" w:rsidP="00250B2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бюджетної </w:t>
      </w:r>
    </w:p>
    <w:p w:rsidR="00250B22" w:rsidRDefault="00250B22" w:rsidP="00250B2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та затвердження паспорта</w:t>
      </w:r>
    </w:p>
    <w:p w:rsidR="00250B22" w:rsidRDefault="00250B22" w:rsidP="00250B2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50B22" w:rsidRDefault="00250B22" w:rsidP="00250B2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50B22" w:rsidRPr="009C19AD" w:rsidRDefault="00250B22" w:rsidP="00250B2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50B22" w:rsidRPr="00250B22" w:rsidRDefault="00250B22" w:rsidP="00250B22">
      <w:pPr>
        <w:pStyle w:val="a4"/>
        <w:ind w:firstLine="567"/>
        <w:jc w:val="both"/>
        <w:rPr>
          <w:szCs w:val="28"/>
          <w:lang w:val="uk-UA"/>
        </w:rPr>
      </w:pPr>
      <w:r w:rsidRPr="00250B22">
        <w:rPr>
          <w:szCs w:val="28"/>
          <w:lang w:val="uk-UA"/>
        </w:rPr>
        <w:t xml:space="preserve"> 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250B22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фінансів України від 26.08.2014 № 836 «</w:t>
      </w:r>
      <w:r>
        <w:rPr>
          <w:szCs w:val="28"/>
          <w:lang w:val="uk-UA"/>
        </w:rPr>
        <w:t>Про деякі питання запровадження</w:t>
      </w:r>
      <w:r w:rsidRPr="00250B22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фінансів України від 28.1</w:t>
      </w:r>
      <w:r>
        <w:rPr>
          <w:szCs w:val="28"/>
          <w:lang w:val="uk-UA"/>
        </w:rPr>
        <w:t xml:space="preserve">2.2018 </w:t>
      </w:r>
      <w:r w:rsidRPr="00250B22">
        <w:rPr>
          <w:szCs w:val="28"/>
          <w:lang w:val="uk-UA"/>
        </w:rPr>
        <w:t xml:space="preserve">№ 1209 «Про внесення змін до деяких наказів Міністерства фінансів України», згідно </w:t>
      </w:r>
      <w:r>
        <w:rPr>
          <w:szCs w:val="28"/>
          <w:lang w:val="uk-UA"/>
        </w:rPr>
        <w:t>рішення</w:t>
      </w:r>
      <w:r w:rsidRPr="00250B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виконавчого комітету </w:t>
      </w:r>
      <w:r w:rsidRPr="00250B22">
        <w:rPr>
          <w:szCs w:val="28"/>
          <w:lang w:val="uk-UA"/>
        </w:rPr>
        <w:t xml:space="preserve">від 06.04.2022 № 62 «Про внесення змін до показників селищного бюджету на 2022 рік», </w:t>
      </w:r>
      <w:r w:rsidRPr="00250B22">
        <w:rPr>
          <w:b/>
          <w:szCs w:val="28"/>
          <w:lang w:val="uk-UA"/>
        </w:rPr>
        <w:t>зобов’язую</w:t>
      </w:r>
      <w:r w:rsidRPr="00250B22">
        <w:rPr>
          <w:szCs w:val="28"/>
          <w:lang w:val="uk-UA"/>
        </w:rPr>
        <w:t>:</w:t>
      </w:r>
    </w:p>
    <w:p w:rsidR="00250B22" w:rsidRDefault="00250B22" w:rsidP="00250B22">
      <w:pPr>
        <w:ind w:firstLine="708"/>
        <w:jc w:val="both"/>
        <w:rPr>
          <w:iCs/>
          <w:sz w:val="28"/>
          <w:szCs w:val="28"/>
          <w:lang w:val="uk-UA"/>
        </w:rPr>
      </w:pPr>
    </w:p>
    <w:p w:rsidR="00250B22" w:rsidRDefault="00250B22" w:rsidP="00250B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250B22" w:rsidRDefault="00250B22" w:rsidP="00250B22">
      <w:pPr>
        <w:ind w:firstLine="567"/>
        <w:jc w:val="both"/>
        <w:rPr>
          <w:sz w:val="28"/>
          <w:szCs w:val="28"/>
          <w:lang w:val="uk-UA"/>
        </w:rPr>
      </w:pPr>
    </w:p>
    <w:p w:rsidR="00250B22" w:rsidRDefault="00250B22" w:rsidP="00250B2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0112145 «</w:t>
      </w:r>
      <w:r w:rsidRPr="00B1329E">
        <w:rPr>
          <w:sz w:val="28"/>
          <w:szCs w:val="28"/>
          <w:lang w:val="uk-UA"/>
        </w:rPr>
        <w:t>Централізовані заходи з лікування онкологічних хворих</w:t>
      </w:r>
      <w:r>
        <w:rPr>
          <w:sz w:val="28"/>
          <w:szCs w:val="28"/>
          <w:lang w:val="uk-UA"/>
        </w:rPr>
        <w:t>».</w:t>
      </w:r>
    </w:p>
    <w:p w:rsidR="00250B22" w:rsidRDefault="00250B22" w:rsidP="00250B22">
      <w:pPr>
        <w:ind w:firstLine="567"/>
        <w:jc w:val="both"/>
        <w:rPr>
          <w:bCs/>
          <w:sz w:val="28"/>
          <w:szCs w:val="28"/>
          <w:lang w:val="uk-UA"/>
        </w:rPr>
      </w:pPr>
    </w:p>
    <w:p w:rsidR="00250B22" w:rsidRDefault="00250B22" w:rsidP="003B2C89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607B9" w:rsidRPr="003607B9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3607B9" w:rsidRDefault="003607B9" w:rsidP="0057719B">
      <w:pPr>
        <w:pStyle w:val="a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30" w:rsidRDefault="009F5B30" w:rsidP="00C9463F">
      <w:r>
        <w:separator/>
      </w:r>
    </w:p>
  </w:endnote>
  <w:endnote w:type="continuationSeparator" w:id="0">
    <w:p w:rsidR="009F5B30" w:rsidRDefault="009F5B3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30" w:rsidRDefault="009F5B30" w:rsidP="00C9463F">
      <w:r>
        <w:separator/>
      </w:r>
    </w:p>
  </w:footnote>
  <w:footnote w:type="continuationSeparator" w:id="0">
    <w:p w:rsidR="009F5B30" w:rsidRDefault="009F5B3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25C9A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2022-04-07T09:27:00Z</cp:lastPrinted>
  <dcterms:created xsi:type="dcterms:W3CDTF">2022-04-07T09:21:00Z</dcterms:created>
  <dcterms:modified xsi:type="dcterms:W3CDTF">2022-04-07T09:28:00Z</dcterms:modified>
</cp:coreProperties>
</file>